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5A" w:rsidRDefault="000C52ED" w:rsidP="00AF74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FBA3C" wp14:editId="18086152">
                <wp:simplePos x="0" y="0"/>
                <wp:positionH relativeFrom="column">
                  <wp:posOffset>2743200</wp:posOffset>
                </wp:positionH>
                <wp:positionV relativeFrom="paragraph">
                  <wp:posOffset>2272665</wp:posOffset>
                </wp:positionV>
                <wp:extent cx="885825" cy="1070610"/>
                <wp:effectExtent l="0" t="0" r="2857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70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263" w:rsidRDefault="00747263" w:rsidP="00747263">
                            <w:pPr>
                              <w:jc w:val="center"/>
                            </w:pPr>
                            <w:r>
                              <w:t>Music     Art Physical Education</w:t>
                            </w:r>
                          </w:p>
                          <w:p w:rsidR="000C52ED" w:rsidRDefault="000C52ED" w:rsidP="000C52ED">
                            <w:pPr>
                              <w:jc w:val="center"/>
                            </w:pPr>
                            <w:r>
                              <w:t>Science</w:t>
                            </w:r>
                          </w:p>
                          <w:p w:rsidR="000C52ED" w:rsidRDefault="000C52ED" w:rsidP="00747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in;margin-top:178.95pt;width:69.7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" fillcolor="white [3201]" strokeweight=".5pt">
                <v:textbox>
                  <w:txbxContent>
                    <w:p w:rsidR="00747263" w:rsidRDefault="00747263" w:rsidP="00747263">
                      <w:pPr>
                        <w:jc w:val="center"/>
                      </w:pPr>
                      <w:r>
                        <w:t>Music     Art Physical Education</w:t>
                      </w:r>
                    </w:p>
                    <w:p w:rsidR="000C52ED" w:rsidRDefault="000C52ED" w:rsidP="000C52ED">
                      <w:pPr>
                        <w:jc w:val="center"/>
                      </w:pPr>
                      <w:r>
                        <w:t>Science</w:t>
                      </w:r>
                    </w:p>
                    <w:p w:rsidR="000C52ED" w:rsidRDefault="000C52ED" w:rsidP="007472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75B6">
        <w:rPr>
          <w:noProof/>
        </w:rPr>
        <mc:AlternateContent>
          <mc:Choice Requires="wps">
            <w:drawing>
              <wp:inline distT="0" distB="0" distL="0" distR="0" wp14:anchorId="79D3CA79" wp14:editId="4D0B88E1">
                <wp:extent cx="6748780" cy="3590925"/>
                <wp:effectExtent l="0" t="0" r="1397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78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45A" w:rsidRPr="00747263" w:rsidRDefault="00AF745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47263">
                              <w:rPr>
                                <w:b/>
                                <w:u w:val="single"/>
                              </w:rPr>
                              <w:t>Goal Setting LAB Task</w:t>
                            </w:r>
                            <w:r w:rsidR="00747263" w:rsidRPr="00747263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="00747263" w:rsidRPr="00747263">
                              <w:rPr>
                                <w:u w:val="single"/>
                              </w:rPr>
                              <w:t xml:space="preserve"> Add the following to this page: </w:t>
                            </w:r>
                          </w:p>
                          <w:p w:rsidR="00AF745A" w:rsidRDefault="00AF745A" w:rsidP="00AF7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Name</w:t>
                            </w:r>
                          </w:p>
                          <w:p w:rsidR="00AF745A" w:rsidRDefault="00AF745A" w:rsidP="00AF7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Title: My Fifth Grade Goals</w:t>
                            </w:r>
                          </w:p>
                          <w:p w:rsidR="00AF745A" w:rsidRDefault="00AF745A" w:rsidP="00AF7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Subtitle: For the Last Card Marking</w:t>
                            </w:r>
                          </w:p>
                          <w:p w:rsidR="00153457" w:rsidRDefault="00153457" w:rsidP="0015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Choose 3 topics from each thinking cloud to use as a heading.</w:t>
                            </w:r>
                          </w:p>
                          <w:p w:rsidR="00C7293E" w:rsidRDefault="00747263" w:rsidP="00C72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set goals for </w:t>
                            </w:r>
                            <w:r w:rsidR="00C7293E">
                              <w:t>each heading</w:t>
                            </w:r>
                            <w:r>
                              <w:t>, use the Box and Bullet organizational technique</w:t>
                            </w:r>
                            <w:r w:rsidR="00C7293E">
                              <w:t xml:space="preserve">. In each Text Box that you create, place the heading. Use </w:t>
                            </w:r>
                            <w:r w:rsidR="00C7293E" w:rsidRPr="00C7293E">
                              <w:rPr>
                                <w:i/>
                              </w:rPr>
                              <w:t>at least</w:t>
                            </w:r>
                            <w:r w:rsidR="00C7293E">
                              <w:t xml:space="preserve"> two bullets.</w:t>
                            </w:r>
                          </w:p>
                          <w:p w:rsidR="00EE7089" w:rsidRDefault="00EE7089" w:rsidP="00EE7089">
                            <w:pPr>
                              <w:pStyle w:val="ListParagraph"/>
                            </w:pPr>
                          </w:p>
                          <w:p w:rsidR="00C7293E" w:rsidRDefault="00C7293E" w:rsidP="00C7293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 state your goal for each heading</w:t>
                            </w:r>
                          </w:p>
                          <w:p w:rsidR="00C7293E" w:rsidRDefault="00C7293E" w:rsidP="00C7293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 Explain  to meet your goal</w:t>
                            </w:r>
                          </w:p>
                          <w:p w:rsidR="0047273E" w:rsidRDefault="00BB75B6" w:rsidP="00C72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FBD0D" wp14:editId="54846BAC">
                                  <wp:extent cx="2371725" cy="11811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745A" w:rsidRPr="00AF745A" w:rsidRDefault="00AF745A" w:rsidP="00AF745A">
                            <w:pPr>
                              <w:ind w:left="360"/>
                            </w:pPr>
                          </w:p>
                          <w:p w:rsidR="00AF745A" w:rsidRPr="00AF745A" w:rsidRDefault="00AF745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F745A" w:rsidRDefault="00AF7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1.4pt;height:2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UOkgIAALM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" fillcolor="white [3201]" strokeweight=".5pt">
                <v:textbox>
                  <w:txbxContent>
                    <w:p w:rsidR="00AF745A" w:rsidRPr="00747263" w:rsidRDefault="00AF745A">
                      <w:pPr>
                        <w:rPr>
                          <w:b/>
                          <w:u w:val="single"/>
                        </w:rPr>
                      </w:pPr>
                      <w:r w:rsidRPr="00747263">
                        <w:rPr>
                          <w:b/>
                          <w:u w:val="single"/>
                        </w:rPr>
                        <w:t>Goal Setting LAB Task</w:t>
                      </w:r>
                      <w:r w:rsidR="00747263" w:rsidRPr="00747263">
                        <w:rPr>
                          <w:b/>
                          <w:u w:val="single"/>
                        </w:rPr>
                        <w:t>-</w:t>
                      </w:r>
                      <w:r w:rsidR="00747263" w:rsidRPr="00747263">
                        <w:rPr>
                          <w:u w:val="single"/>
                        </w:rPr>
                        <w:t xml:space="preserve"> Add the following to this page: </w:t>
                      </w:r>
                    </w:p>
                    <w:p w:rsidR="00AF745A" w:rsidRDefault="00AF745A" w:rsidP="00AF74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Name</w:t>
                      </w:r>
                    </w:p>
                    <w:p w:rsidR="00AF745A" w:rsidRDefault="00AF745A" w:rsidP="00AF74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Title: My Fifth Grade Goals</w:t>
                      </w:r>
                    </w:p>
                    <w:p w:rsidR="00AF745A" w:rsidRDefault="00AF745A" w:rsidP="00AF74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Subtitle: For the Last Card Marking</w:t>
                      </w:r>
                    </w:p>
                    <w:p w:rsidR="00153457" w:rsidRDefault="00153457" w:rsidP="001534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Choose 3 topics from each thinking cloud to use as a heading.</w:t>
                      </w:r>
                    </w:p>
                    <w:p w:rsidR="00C7293E" w:rsidRDefault="00747263" w:rsidP="00C7293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set goals for </w:t>
                      </w:r>
                      <w:r w:rsidR="00C7293E">
                        <w:t>each heading</w:t>
                      </w:r>
                      <w:r>
                        <w:t>, use the Box and Bullet organizational technique</w:t>
                      </w:r>
                      <w:r w:rsidR="00C7293E">
                        <w:t xml:space="preserve">. In each Text Box that you create, place the heading. Use </w:t>
                      </w:r>
                      <w:r w:rsidR="00C7293E" w:rsidRPr="00C7293E">
                        <w:rPr>
                          <w:i/>
                        </w:rPr>
                        <w:t>at least</w:t>
                      </w:r>
                      <w:r w:rsidR="00C7293E">
                        <w:t xml:space="preserve"> two bullets.</w:t>
                      </w:r>
                    </w:p>
                    <w:p w:rsidR="00EE7089" w:rsidRDefault="00EE7089" w:rsidP="00EE7089">
                      <w:pPr>
                        <w:pStyle w:val="ListParagraph"/>
                      </w:pPr>
                    </w:p>
                    <w:p w:rsidR="00C7293E" w:rsidRDefault="00C7293E" w:rsidP="00C7293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 state your goal for each heading</w:t>
                      </w:r>
                    </w:p>
                    <w:p w:rsidR="00C7293E" w:rsidRDefault="00C7293E" w:rsidP="00C7293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 Explain  to meet your goal</w:t>
                      </w:r>
                    </w:p>
                    <w:p w:rsidR="0047273E" w:rsidRDefault="00BB75B6" w:rsidP="00C7293E">
                      <w:r>
                        <w:rPr>
                          <w:noProof/>
                        </w:rPr>
                        <w:drawing>
                          <wp:inline distT="0" distB="0" distL="0" distR="0" wp14:anchorId="687A6A6E" wp14:editId="3B51E7D6">
                            <wp:extent cx="2371725" cy="11811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745A" w:rsidRPr="00AF745A" w:rsidRDefault="00AF745A" w:rsidP="00AF745A">
                      <w:pPr>
                        <w:ind w:left="360"/>
                      </w:pPr>
                    </w:p>
                    <w:p w:rsidR="00AF745A" w:rsidRPr="00AF745A" w:rsidRDefault="00AF745A">
                      <w:pPr>
                        <w:rPr>
                          <w:u w:val="single"/>
                        </w:rPr>
                      </w:pPr>
                    </w:p>
                    <w:p w:rsidR="00AF745A" w:rsidRDefault="00AF745A"/>
                  </w:txbxContent>
                </v:textbox>
                <w10:anchorlock/>
              </v:shape>
            </w:pict>
          </mc:Fallback>
        </mc:AlternateContent>
      </w:r>
      <w:r w:rsidR="00BB75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F0291" wp14:editId="5F6264EB">
                <wp:simplePos x="0" y="0"/>
                <wp:positionH relativeFrom="column">
                  <wp:posOffset>3886200</wp:posOffset>
                </wp:positionH>
                <wp:positionV relativeFrom="paragraph">
                  <wp:posOffset>2105025</wp:posOffset>
                </wp:positionV>
                <wp:extent cx="2919730" cy="1371600"/>
                <wp:effectExtent l="19050" t="0" r="33020" b="381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1371600"/>
                        </a:xfrm>
                        <a:prstGeom prst="cloudCallout">
                          <a:avLst>
                            <a:gd name="adj1" fmla="val 46392"/>
                            <a:gd name="adj2" fmla="val 424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57" w:rsidRDefault="00153457" w:rsidP="00153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7" type="#_x0000_t106" style="position:absolute;margin-left:306pt;margin-top:165.75pt;width:229.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" adj="20821,19970" fillcolor="white [3201]" strokecolor="black [3200]" strokeweight="2pt">
                <v:textbox>
                  <w:txbxContent>
                    <w:p w:rsidR="00153457" w:rsidRDefault="00153457" w:rsidP="00153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75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668F5" wp14:editId="42B553D3">
                <wp:simplePos x="0" y="0"/>
                <wp:positionH relativeFrom="column">
                  <wp:posOffset>4257675</wp:posOffset>
                </wp:positionH>
                <wp:positionV relativeFrom="paragraph">
                  <wp:posOffset>2381250</wp:posOffset>
                </wp:positionV>
                <wp:extent cx="2076450" cy="742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263" w:rsidRDefault="00747263" w:rsidP="00747263">
                            <w:pPr>
                              <w:jc w:val="center"/>
                            </w:pPr>
                            <w:r>
                              <w:t>Organization      Participation Responsibility       Purposeful Talk          Attentive 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35.25pt;margin-top:187.5pt;width:163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" fillcolor="white [3201]" strokeweight=".5pt">
                <v:textbox>
                  <w:txbxContent>
                    <w:p w:rsidR="00747263" w:rsidRDefault="00747263" w:rsidP="00747263">
                      <w:pPr>
                        <w:jc w:val="center"/>
                      </w:pPr>
                      <w:r>
                        <w:t>Organization      Participation Responsibility       Purposeful Talk          Attentive Listening</w:t>
                      </w:r>
                    </w:p>
                  </w:txbxContent>
                </v:textbox>
              </v:shape>
            </w:pict>
          </mc:Fallback>
        </mc:AlternateContent>
      </w:r>
      <w:r w:rsidR="00BB75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D90CE" wp14:editId="3D890FCB">
                <wp:simplePos x="0" y="0"/>
                <wp:positionH relativeFrom="column">
                  <wp:posOffset>2524125</wp:posOffset>
                </wp:positionH>
                <wp:positionV relativeFrom="paragraph">
                  <wp:posOffset>1990725</wp:posOffset>
                </wp:positionV>
                <wp:extent cx="1362075" cy="1485900"/>
                <wp:effectExtent l="19050" t="0" r="66675" b="381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85900"/>
                        </a:xfrm>
                        <a:prstGeom prst="cloudCallout">
                          <a:avLst>
                            <a:gd name="adj1" fmla="val 48398"/>
                            <a:gd name="adj2" fmla="val 412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263" w:rsidRDefault="00747263" w:rsidP="00747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30" type="#_x0000_t106" style="position:absolute;margin-left:198.75pt;margin-top:156.75pt;width:107.25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" adj="21254,19707" fillcolor="white [3201]" strokecolor="black [3200]" strokeweight="2pt">
                <v:textbox>
                  <w:txbxContent>
                    <w:p w:rsidR="00747263" w:rsidRDefault="00747263" w:rsidP="007472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75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1A222" wp14:editId="3625BD81">
                <wp:simplePos x="0" y="0"/>
                <wp:positionH relativeFrom="column">
                  <wp:posOffset>600075</wp:posOffset>
                </wp:positionH>
                <wp:positionV relativeFrom="paragraph">
                  <wp:posOffset>2495550</wp:posOffset>
                </wp:positionV>
                <wp:extent cx="1409700" cy="742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57" w:rsidRDefault="00153457" w:rsidP="00747263">
                            <w:pPr>
                              <w:jc w:val="center"/>
                            </w:pPr>
                            <w:r>
                              <w:t xml:space="preserve">Reading      </w:t>
                            </w:r>
                            <w:proofErr w:type="gramStart"/>
                            <w:r>
                              <w:t>Writing  Math</w:t>
                            </w:r>
                            <w:proofErr w:type="gramEnd"/>
                            <w:r>
                              <w:t xml:space="preserve">   Social Studies</w:t>
                            </w:r>
                            <w:r w:rsidR="0074726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47.25pt;margin-top:196.5pt;width:111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" fillcolor="white [3201]" strokeweight=".5pt">
                <v:textbox>
                  <w:txbxContent>
                    <w:p w:rsidR="00153457" w:rsidRDefault="00153457" w:rsidP="00747263">
                      <w:pPr>
                        <w:jc w:val="center"/>
                      </w:pPr>
                      <w:r>
                        <w:t xml:space="preserve">Reading      </w:t>
                      </w:r>
                      <w:proofErr w:type="gramStart"/>
                      <w:r>
                        <w:t>Writing  Math</w:t>
                      </w:r>
                      <w:proofErr w:type="gramEnd"/>
                      <w:r>
                        <w:t xml:space="preserve">   Social Studies</w:t>
                      </w:r>
                      <w:r w:rsidR="0074726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70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3DED2" wp14:editId="20E7F9C7">
                <wp:simplePos x="0" y="0"/>
                <wp:positionH relativeFrom="column">
                  <wp:posOffset>790574</wp:posOffset>
                </wp:positionH>
                <wp:positionV relativeFrom="paragraph">
                  <wp:posOffset>1552575</wp:posOffset>
                </wp:positionV>
                <wp:extent cx="159067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089" w:rsidRDefault="00EE7089" w:rsidP="00EE7089">
                            <w:pPr>
                              <w:jc w:val="center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2.25pt;margin-top:122.25pt;width:125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" fillcolor="white [3201]" strokeweight=".5pt">
                <v:textbox>
                  <w:txbxContent>
                    <w:p w:rsidR="00EE7089" w:rsidRDefault="00EE7089" w:rsidP="00EE7089">
                      <w:pPr>
                        <w:jc w:val="center"/>
                      </w:pPr>
                      <w: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</w:p>
    <w:p w:rsidR="0076594E" w:rsidRDefault="0076594E"/>
    <w:p w:rsidR="0076594E" w:rsidRDefault="00DC07C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3768634</wp:posOffset>
                </wp:positionH>
                <wp:positionV relativeFrom="paragraph">
                  <wp:posOffset>248195</wp:posOffset>
                </wp:positionV>
                <wp:extent cx="2374265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C8" w:rsidRDefault="00DC07C8">
                            <w:r>
                              <w:t>Reading</w:t>
                            </w:r>
                          </w:p>
                          <w:p w:rsidR="00DC07C8" w:rsidRDefault="00DC07C8" w:rsidP="00DC07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State your goal for each heading</w:t>
                            </w:r>
                          </w:p>
                          <w:p w:rsidR="00DC07C8" w:rsidRDefault="00DC07C8" w:rsidP="00DC07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Explain to meet your </w:t>
                            </w:r>
                            <w:r>
                              <w:t>goal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296.75pt;margin-top:19.5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">
                <v:textbox style="mso-fit-shape-to-text:t">
                  <w:txbxContent>
                    <w:p w:rsidR="00DC07C8" w:rsidRDefault="00DC07C8">
                      <w:r>
                        <w:t>Reading</w:t>
                      </w:r>
                    </w:p>
                    <w:p w:rsidR="00DC07C8" w:rsidRDefault="00DC07C8" w:rsidP="00DC07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State your goal for each heading</w:t>
                      </w:r>
                    </w:p>
                    <w:p w:rsidR="00DC07C8" w:rsidRDefault="00DC07C8" w:rsidP="00DC07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Explain to meet your </w:t>
                      </w:r>
                      <w:r>
                        <w:t>goal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776F3" wp14:editId="2FEB445C">
                <wp:simplePos x="0" y="0"/>
                <wp:positionH relativeFrom="column">
                  <wp:posOffset>1270</wp:posOffset>
                </wp:positionH>
                <wp:positionV relativeFrom="paragraph">
                  <wp:posOffset>179705</wp:posOffset>
                </wp:positionV>
                <wp:extent cx="159067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7C8" w:rsidRDefault="00DC07C8" w:rsidP="00DC07C8">
                            <w:pPr>
                              <w:jc w:val="center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.1pt;margin-top:14.15pt;width:125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" fillcolor="white [3201]" strokeweight=".5pt">
                <v:textbox>
                  <w:txbxContent>
                    <w:p w:rsidR="00DC07C8" w:rsidRDefault="00DC07C8" w:rsidP="00DC07C8">
                      <w:pPr>
                        <w:jc w:val="center"/>
                      </w:pPr>
                      <w: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>
        <w:t>Option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Option 2: </w:t>
      </w:r>
    </w:p>
    <w:p w:rsidR="00DC07C8" w:rsidRDefault="00DC07C8"/>
    <w:p w:rsidR="00DC07C8" w:rsidRDefault="00DC07C8" w:rsidP="00DC07C8">
      <w:pPr>
        <w:pStyle w:val="ListParagraph"/>
        <w:numPr>
          <w:ilvl w:val="1"/>
          <w:numId w:val="1"/>
        </w:numPr>
      </w:pPr>
      <w:r>
        <w:t>state your goal for each heading</w:t>
      </w:r>
    </w:p>
    <w:p w:rsidR="00DC07C8" w:rsidRDefault="00DC07C8" w:rsidP="00DC07C8">
      <w:pPr>
        <w:pStyle w:val="ListParagraph"/>
        <w:numPr>
          <w:ilvl w:val="1"/>
          <w:numId w:val="1"/>
        </w:numPr>
      </w:pPr>
      <w:r>
        <w:t xml:space="preserve"> Explain  to meet your goal</w:t>
      </w:r>
    </w:p>
    <w:p w:rsidR="00DC07C8" w:rsidRDefault="00DC07C8"/>
    <w:sectPr w:rsidR="00DC07C8" w:rsidSect="00AF7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01C"/>
    <w:multiLevelType w:val="hybridMultilevel"/>
    <w:tmpl w:val="E006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019C5"/>
    <w:multiLevelType w:val="hybridMultilevel"/>
    <w:tmpl w:val="D894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5A"/>
    <w:rsid w:val="000C52ED"/>
    <w:rsid w:val="00153457"/>
    <w:rsid w:val="0047273E"/>
    <w:rsid w:val="00747263"/>
    <w:rsid w:val="0076594E"/>
    <w:rsid w:val="00AF745A"/>
    <w:rsid w:val="00BB75B6"/>
    <w:rsid w:val="00C7293E"/>
    <w:rsid w:val="00DC07C8"/>
    <w:rsid w:val="00EE7089"/>
    <w:rsid w:val="00F010F9"/>
    <w:rsid w:val="00F77DEF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62F88EA5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Elizabeth C. Warner</cp:lastModifiedBy>
  <cp:revision>3</cp:revision>
  <cp:lastPrinted>2014-03-03T13:00:00Z</cp:lastPrinted>
  <dcterms:created xsi:type="dcterms:W3CDTF">2014-03-03T13:04:00Z</dcterms:created>
  <dcterms:modified xsi:type="dcterms:W3CDTF">2014-03-04T12:40:00Z</dcterms:modified>
</cp:coreProperties>
</file>