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CC" w:rsidRPr="00E30981" w:rsidRDefault="00064ECC">
      <w:p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>Monster requirements:</w:t>
      </w:r>
    </w:p>
    <w:p w:rsidR="00064ECC" w:rsidRPr="00E30981" w:rsidRDefault="00064ECC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>5 different shapes</w:t>
      </w:r>
    </w:p>
    <w:p w:rsidR="00064ECC" w:rsidRPr="00E30981" w:rsidRDefault="00064ECC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>Monster takes up most of the page</w:t>
      </w:r>
    </w:p>
    <w:p w:rsidR="00064ECC" w:rsidRPr="00E30981" w:rsidRDefault="00064ECC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 xml:space="preserve">4 different colors for your monster </w:t>
      </w:r>
    </w:p>
    <w:p w:rsidR="00064ECC" w:rsidRPr="00E30981" w:rsidRDefault="00064ECC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 xml:space="preserve">Include a textbox </w:t>
      </w:r>
    </w:p>
    <w:p w:rsidR="00064ECC" w:rsidRDefault="00064ECC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>Include a name for your monster</w:t>
      </w:r>
    </w:p>
    <w:p w:rsidR="00640516" w:rsidRPr="00E30981" w:rsidRDefault="00640516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 MRS.WARNER YOUR MONSTER!!</w:t>
      </w:r>
    </w:p>
    <w:p w:rsidR="00FC3357" w:rsidRPr="00E30981" w:rsidRDefault="00FC3357" w:rsidP="00064E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30981">
        <w:rPr>
          <w:rFonts w:ascii="Comic Sans MS" w:hAnsi="Comic Sans MS"/>
          <w:sz w:val="36"/>
          <w:szCs w:val="36"/>
        </w:rPr>
        <w:t>When you have shown your monster to Mrs. Warner, then you may choose a website from the classroom website</w:t>
      </w:r>
    </w:p>
    <w:p w:rsidR="00FC3357" w:rsidRPr="00E00D31" w:rsidRDefault="00FC3357" w:rsidP="00FC3357">
      <w:pPr>
        <w:rPr>
          <w:rFonts w:ascii="Comic Sans MS" w:hAnsi="Comic Sans MS"/>
          <w:sz w:val="32"/>
          <w:szCs w:val="32"/>
        </w:rPr>
      </w:pPr>
      <w:r w:rsidRPr="00E00D31">
        <w:rPr>
          <w:rFonts w:ascii="Comic Sans MS" w:hAnsi="Comic Sans MS"/>
          <w:sz w:val="32"/>
          <w:szCs w:val="32"/>
        </w:rPr>
        <w:t xml:space="preserve">Tips for creating </w:t>
      </w:r>
      <w:r w:rsidR="00E30981" w:rsidRPr="00E00D31">
        <w:rPr>
          <w:rFonts w:ascii="Comic Sans MS" w:hAnsi="Comic Sans MS"/>
          <w:sz w:val="32"/>
          <w:szCs w:val="32"/>
        </w:rPr>
        <w:t xml:space="preserve">the </w:t>
      </w:r>
      <w:r w:rsidRPr="00E00D31">
        <w:rPr>
          <w:rFonts w:ascii="Comic Sans MS" w:hAnsi="Comic Sans MS"/>
          <w:sz w:val="32"/>
          <w:szCs w:val="32"/>
        </w:rPr>
        <w:t>monster:</w:t>
      </w:r>
    </w:p>
    <w:p w:rsidR="00FC3357" w:rsidRPr="00E00D31" w:rsidRDefault="00FC3357" w:rsidP="00FC335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0D31">
        <w:rPr>
          <w:rFonts w:ascii="Comic Sans MS" w:hAnsi="Comic Sans MS"/>
          <w:sz w:val="32"/>
          <w:szCs w:val="32"/>
        </w:rPr>
        <w:t xml:space="preserve">Find shapes under the </w:t>
      </w:r>
      <w:r w:rsidRPr="00E00D31">
        <w:rPr>
          <w:rFonts w:ascii="Comic Sans MS" w:hAnsi="Comic Sans MS"/>
          <w:b/>
          <w:sz w:val="32"/>
          <w:szCs w:val="32"/>
          <w:u w:val="single"/>
        </w:rPr>
        <w:t>INSERT</w:t>
      </w:r>
      <w:r w:rsidRPr="00E00D31">
        <w:rPr>
          <w:rFonts w:ascii="Comic Sans MS" w:hAnsi="Comic Sans MS"/>
          <w:sz w:val="32"/>
          <w:szCs w:val="32"/>
        </w:rPr>
        <w:t xml:space="preserve"> tab</w:t>
      </w:r>
    </w:p>
    <w:p w:rsidR="00FC3357" w:rsidRPr="00E00D31" w:rsidRDefault="00FC3357" w:rsidP="00FC335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0D31">
        <w:rPr>
          <w:rFonts w:ascii="Comic Sans MS" w:hAnsi="Comic Sans MS"/>
          <w:sz w:val="32"/>
          <w:szCs w:val="32"/>
        </w:rPr>
        <w:t xml:space="preserve">After drawing shapes, change the color, outline, line thickness, </w:t>
      </w:r>
      <w:r w:rsidR="00E30981" w:rsidRPr="00E00D31">
        <w:rPr>
          <w:rFonts w:ascii="Comic Sans MS" w:hAnsi="Comic Sans MS"/>
          <w:sz w:val="32"/>
          <w:szCs w:val="32"/>
        </w:rPr>
        <w:t>etc.</w:t>
      </w:r>
      <w:r w:rsidRPr="00E00D31">
        <w:rPr>
          <w:rFonts w:ascii="Comic Sans MS" w:hAnsi="Comic Sans MS"/>
          <w:sz w:val="32"/>
          <w:szCs w:val="32"/>
        </w:rPr>
        <w:t xml:space="preserve"> using the </w:t>
      </w:r>
      <w:r w:rsidRPr="00E00D31">
        <w:rPr>
          <w:rFonts w:ascii="Comic Sans MS" w:hAnsi="Comic Sans MS"/>
          <w:b/>
          <w:sz w:val="32"/>
          <w:szCs w:val="32"/>
          <w:u w:val="single"/>
        </w:rPr>
        <w:t>FORMAT</w:t>
      </w:r>
      <w:r w:rsidRPr="00E00D31">
        <w:rPr>
          <w:rFonts w:ascii="Comic Sans MS" w:hAnsi="Comic Sans MS"/>
          <w:sz w:val="32"/>
          <w:szCs w:val="32"/>
        </w:rPr>
        <w:t xml:space="preserve"> tab</w:t>
      </w:r>
    </w:p>
    <w:p w:rsidR="00E00D31" w:rsidRPr="00E00D31" w:rsidRDefault="00FC3357" w:rsidP="00FC33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0D31">
        <w:rPr>
          <w:rFonts w:ascii="Comic Sans MS" w:hAnsi="Comic Sans MS"/>
          <w:sz w:val="32"/>
          <w:szCs w:val="32"/>
        </w:rPr>
        <w:t xml:space="preserve">Add a textbox using the </w:t>
      </w:r>
      <w:r w:rsidRPr="00E00D31">
        <w:rPr>
          <w:rFonts w:ascii="Comic Sans MS" w:hAnsi="Comic Sans MS"/>
          <w:b/>
          <w:sz w:val="32"/>
          <w:szCs w:val="32"/>
          <w:u w:val="single"/>
        </w:rPr>
        <w:t>INSERT</w:t>
      </w:r>
      <w:r w:rsidRPr="00E00D31">
        <w:rPr>
          <w:rFonts w:ascii="Comic Sans MS" w:hAnsi="Comic Sans MS"/>
          <w:sz w:val="32"/>
          <w:szCs w:val="32"/>
        </w:rPr>
        <w:t xml:space="preserve"> tab</w:t>
      </w:r>
    </w:p>
    <w:p w:rsidR="000B5D3B" w:rsidRDefault="000B5D3B" w:rsidP="00E00D31">
      <w:pPr>
        <w:ind w:left="360"/>
        <w:rPr>
          <w:rFonts w:ascii="Comic Sans MS" w:hAnsi="Comic Sans MS"/>
          <w:sz w:val="52"/>
          <w:szCs w:val="52"/>
        </w:rPr>
      </w:pPr>
    </w:p>
    <w:p w:rsidR="000B5D3B" w:rsidRPr="000B5D3B" w:rsidRDefault="00910D85" w:rsidP="00E00D31">
      <w:pPr>
        <w:ind w:left="360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  <w:highlight w:val="yellow"/>
        </w:rPr>
        <w:t>fifthgradesheridan</w:t>
      </w:r>
      <w:r w:rsidR="000B5D3B" w:rsidRPr="00523D5E">
        <w:rPr>
          <w:rFonts w:ascii="Comic Sans MS" w:hAnsi="Comic Sans MS"/>
          <w:sz w:val="80"/>
          <w:szCs w:val="80"/>
          <w:highlight w:val="yellow"/>
        </w:rPr>
        <w:t>.weebly.com</w:t>
      </w:r>
    </w:p>
    <w:p w:rsidR="00064ECC" w:rsidRPr="00E00D31" w:rsidRDefault="00064ECC" w:rsidP="00E00D31">
      <w:pPr>
        <w:ind w:left="360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br w:type="page"/>
      </w:r>
      <w:proofErr w:type="spellStart"/>
      <w:r>
        <w:lastRenderedPageBreak/>
        <w:t>Maon</w:t>
      </w:r>
      <w:proofErr w:type="spellEnd"/>
    </w:p>
    <w:p w:rsidR="00AB7F6A" w:rsidRDefault="009E323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45218</wp:posOffset>
                </wp:positionH>
                <wp:positionV relativeFrom="paragraph">
                  <wp:posOffset>1329739</wp:posOffset>
                </wp:positionV>
                <wp:extent cx="1175657" cy="1024932"/>
                <wp:effectExtent l="76200" t="76200" r="100965" b="9906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1024932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37DA2" id="Trapezoid 12" o:spid="_x0000_s1026" style="position:absolute;margin-left:3.55pt;margin-top:104.7pt;width:92.55pt;height:8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5657,102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" path="m,1024932l256233,,919424,r256233,1024932l,1024932xe" fillcolor="#943634 [2405]" strokecolor="#00b0f0" strokeweight="2pt">
                <v:path arrowok="t" o:connecttype="custom" o:connectlocs="0,1024932;256233,0;919424,0;1175657,1024932;0,1024932" o:connectangles="0,0,0,0,0"/>
              </v:shape>
            </w:pict>
          </mc:Fallback>
        </mc:AlternateContent>
      </w:r>
      <w:r w:rsidR="00882C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6395776</wp:posOffset>
                </wp:positionH>
                <wp:positionV relativeFrom="paragraph">
                  <wp:posOffset>5399321</wp:posOffset>
                </wp:positionV>
                <wp:extent cx="2220686" cy="1179112"/>
                <wp:effectExtent l="19050" t="0" r="46355" b="478790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1179112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6FB46" id="Trapezoid 8" o:spid="_x0000_s1026" style="position:absolute;margin-left:503.6pt;margin-top:425.15pt;width:174.85pt;height:9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0686,117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" path="m,1179112l294778,,1925908,r294778,1179112l,1179112xe" fillcolor="yellow" strokecolor="#5f497a [2407]" strokeweight="2pt">
                <v:path arrowok="t" o:connecttype="custom" o:connectlocs="0,1179112;294778,0;1925908,0;2220686,1179112;0,1179112" o:connectangles="0,0,0,0,0"/>
              </v:shape>
            </w:pict>
          </mc:Fallback>
        </mc:AlternateContent>
      </w:r>
      <w:r w:rsidR="00E3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345BE" wp14:editId="7AC76DE6">
                <wp:simplePos x="0" y="0"/>
                <wp:positionH relativeFrom="column">
                  <wp:posOffset>-190500</wp:posOffset>
                </wp:positionH>
                <wp:positionV relativeFrom="paragraph">
                  <wp:posOffset>-561340</wp:posOffset>
                </wp:positionV>
                <wp:extent cx="2895600" cy="1657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3B" w:rsidRPr="00064ECC" w:rsidRDefault="009E323B" w:rsidP="00064EC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64EC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Love 5</w:t>
                            </w:r>
                            <w:r w:rsidRPr="00064ECC">
                              <w:rPr>
                                <w:rFonts w:ascii="Comic Sans MS" w:hAnsi="Comic Sans MS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64EC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Grade!!! Mrs. Warner and Mrs. Hintz are the best teachers ever!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4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44.2pt;width:228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">
                <v:textbox>
                  <w:txbxContent>
                    <w:p w:rsidR="009E323B" w:rsidRPr="00064ECC" w:rsidRDefault="009E323B" w:rsidP="00064EC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64ECC">
                        <w:rPr>
                          <w:rFonts w:ascii="Comic Sans MS" w:hAnsi="Comic Sans MS"/>
                          <w:sz w:val="40"/>
                          <w:szCs w:val="40"/>
                        </w:rPr>
                        <w:t>I Love 5</w:t>
                      </w:r>
                      <w:r w:rsidRPr="00064ECC">
                        <w:rPr>
                          <w:rFonts w:ascii="Comic Sans MS" w:hAnsi="Comic Sans MS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64EC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Grade!!! Mrs. Warner and Mrs. Hintz are the best teachers ever!</w:t>
                      </w:r>
                    </w:p>
                  </w:txbxContent>
                </v:textbox>
              </v:shape>
            </w:pict>
          </mc:Fallback>
        </mc:AlternateContent>
      </w:r>
      <w:r w:rsidR="00E309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D2DF2" wp14:editId="7C5870FB">
                <wp:simplePos x="0" y="0"/>
                <wp:positionH relativeFrom="column">
                  <wp:posOffset>6296025</wp:posOffset>
                </wp:positionH>
                <wp:positionV relativeFrom="paragraph">
                  <wp:posOffset>-218440</wp:posOffset>
                </wp:positionV>
                <wp:extent cx="2305050" cy="140398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3B" w:rsidRPr="00E30981" w:rsidRDefault="009E323B" w:rsidP="00E3098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981">
                              <w:rPr>
                                <w:b/>
                                <w:color w:val="17365D" w:themeColor="text2" w:themeShade="BF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Geometry Monster!!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D2DF2" id="_x0000_s1027" type="#_x0000_t202" style="position:absolute;margin-left:495.75pt;margin-top:-17.2pt;width:181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">
                <v:textbox style="mso-fit-shape-to-text:t">
                  <w:txbxContent>
                    <w:p w:rsidR="009E323B" w:rsidRPr="00E30981" w:rsidRDefault="009E323B" w:rsidP="00E30981">
                      <w:pPr>
                        <w:jc w:val="center"/>
                        <w:rPr>
                          <w:b/>
                          <w:color w:val="17365D" w:themeColor="text2" w:themeShade="BF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981">
                        <w:rPr>
                          <w:b/>
                          <w:color w:val="17365D" w:themeColor="text2" w:themeShade="BF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Geometry Monster!!</w:t>
                      </w:r>
                    </w:p>
                  </w:txbxContent>
                </v:textbox>
              </v:shape>
            </w:pict>
          </mc:Fallback>
        </mc:AlternateContent>
      </w:r>
      <w:r w:rsidR="00E309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2C66D" wp14:editId="50B3223B">
                <wp:simplePos x="0" y="0"/>
                <wp:positionH relativeFrom="column">
                  <wp:posOffset>7649528</wp:posOffset>
                </wp:positionH>
                <wp:positionV relativeFrom="paragraph">
                  <wp:posOffset>3619322</wp:posOffset>
                </wp:positionV>
                <wp:extent cx="657225" cy="1009650"/>
                <wp:effectExtent l="0" t="19050" r="0" b="38100"/>
                <wp:wrapNone/>
                <wp:docPr id="11" name="Lightning Bo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48">
                          <a:off x="0" y="0"/>
                          <a:ext cx="657225" cy="100965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2B3A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1" o:spid="_x0000_s1026" type="#_x0000_t73" style="position:absolute;margin-left:602.35pt;margin-top:285pt;width:51.75pt;height:79.5pt;rotation:22626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" fillcolor="yellow" strokecolor="#385d8a" strokeweight="2pt"/>
            </w:pict>
          </mc:Fallback>
        </mc:AlternateContent>
      </w:r>
      <w:r w:rsidR="00E309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51B16" wp14:editId="275CD2D1">
                <wp:simplePos x="0" y="0"/>
                <wp:positionH relativeFrom="column">
                  <wp:posOffset>838200</wp:posOffset>
                </wp:positionH>
                <wp:positionV relativeFrom="paragraph">
                  <wp:posOffset>3410585</wp:posOffset>
                </wp:positionV>
                <wp:extent cx="657225" cy="1009650"/>
                <wp:effectExtent l="0" t="157162" r="0" b="252413"/>
                <wp:wrapNone/>
                <wp:docPr id="10" name="Lightning Bo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4223">
                          <a:off x="0" y="0"/>
                          <a:ext cx="657225" cy="100965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33ECF" id="Lightning Bolt 10" o:spid="_x0000_s1026" type="#_x0000_t73" style="position:absolute;margin-left:66pt;margin-top:268.55pt;width:51.75pt;height:79.5pt;rotation:354355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" fillcolor="yellow" strokecolor="#243f60 [1604]" strokeweight="2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4019550</wp:posOffset>
                </wp:positionV>
                <wp:extent cx="2228850" cy="1028700"/>
                <wp:effectExtent l="19050" t="3810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028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4229C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316.5pt" to="624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" strokecolor="#5a5a5a [2109]" strokeweight="6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3600450</wp:posOffset>
                </wp:positionV>
                <wp:extent cx="1114425" cy="1333500"/>
                <wp:effectExtent l="38100" t="3810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1333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8194" id="Straight Connector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283.5pt" to="186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" strokecolor="#5a5a5a [2109]" strokeweight="6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3352800</wp:posOffset>
                </wp:positionV>
                <wp:extent cx="4076700" cy="3228975"/>
                <wp:effectExtent l="0" t="0" r="19050" b="2857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28975"/>
                        </a:xfrm>
                        <a:prstGeom prst="parallelogram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18CB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156pt;margin-top:264pt;width:321pt;height:25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" adj="4277" fillcolor="#f06" strokecolor="#272727 [2749]" strokeweight="2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B3A6F" wp14:editId="247D8061">
                <wp:simplePos x="0" y="0"/>
                <wp:positionH relativeFrom="column">
                  <wp:posOffset>4819650</wp:posOffset>
                </wp:positionH>
                <wp:positionV relativeFrom="paragraph">
                  <wp:posOffset>542925</wp:posOffset>
                </wp:positionV>
                <wp:extent cx="581025" cy="552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6489B" id="Oval 4" o:spid="_x0000_s1026" style="position:absolute;margin-left:379.5pt;margin-top:42.75pt;width:45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" fillcolor="#b2a1c7 [1943]" strokecolor="#262626" strokeweight="2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FE67" wp14:editId="7F2D8477">
                <wp:simplePos x="0" y="0"/>
                <wp:positionH relativeFrom="column">
                  <wp:posOffset>3705225</wp:posOffset>
                </wp:positionH>
                <wp:positionV relativeFrom="paragraph">
                  <wp:posOffset>542925</wp:posOffset>
                </wp:positionV>
                <wp:extent cx="581025" cy="552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1A099" id="Oval 3" o:spid="_x0000_s1026" style="position:absolute;margin-left:291.75pt;margin-top:42.75pt;width:45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" fillcolor="#b2a1c7 [1943]" strokecolor="#272727 [2749]" strokeweight="2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FBB46" wp14:editId="78003196">
                <wp:simplePos x="0" y="0"/>
                <wp:positionH relativeFrom="column">
                  <wp:posOffset>3795395</wp:posOffset>
                </wp:positionH>
                <wp:positionV relativeFrom="paragraph">
                  <wp:posOffset>975995</wp:posOffset>
                </wp:positionV>
                <wp:extent cx="1709420" cy="2366645"/>
                <wp:effectExtent l="0" t="4763" r="19368" b="19367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9420" cy="2366645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B06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298.85pt;margin-top:76.85pt;width:134.6pt;height:186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" adj="10800" fillcolor="#ffc000" strokecolor="#272727 [2749]" strokeweight="2pt"/>
            </w:pict>
          </mc:Fallback>
        </mc:AlternateContent>
      </w:r>
      <w:r w:rsidR="00064E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67AA" wp14:editId="77A8B1B5">
                <wp:simplePos x="0" y="0"/>
                <wp:positionH relativeFrom="column">
                  <wp:posOffset>1532890</wp:posOffset>
                </wp:positionH>
                <wp:positionV relativeFrom="paragraph">
                  <wp:posOffset>618490</wp:posOffset>
                </wp:positionV>
                <wp:extent cx="5686425" cy="5514975"/>
                <wp:effectExtent l="914400" t="1219200" r="1133475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5172">
                          <a:off x="0" y="0"/>
                          <a:ext cx="5686425" cy="551497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76E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20.7pt;margin-top:48.7pt;width:447.75pt;height:434.25pt;rotation:895131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" fillcolor="#548dd4 [1951]" strokecolor="#272727 [2749]" strokeweight="2pt"/>
            </w:pict>
          </mc:Fallback>
        </mc:AlternateContent>
      </w:r>
    </w:p>
    <w:sectPr w:rsidR="00AB7F6A" w:rsidSect="00E309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9C1"/>
    <w:multiLevelType w:val="hybridMultilevel"/>
    <w:tmpl w:val="7114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6519"/>
    <w:multiLevelType w:val="hybridMultilevel"/>
    <w:tmpl w:val="8ED4C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CC"/>
    <w:rsid w:val="00064ECC"/>
    <w:rsid w:val="000B15E8"/>
    <w:rsid w:val="000B5D3B"/>
    <w:rsid w:val="002D1CE5"/>
    <w:rsid w:val="004A3EFD"/>
    <w:rsid w:val="00523D5E"/>
    <w:rsid w:val="00640516"/>
    <w:rsid w:val="00882C44"/>
    <w:rsid w:val="00910D85"/>
    <w:rsid w:val="009E323B"/>
    <w:rsid w:val="00AB7F6A"/>
    <w:rsid w:val="00B02F76"/>
    <w:rsid w:val="00E00D31"/>
    <w:rsid w:val="00E30981"/>
    <w:rsid w:val="00E3502B"/>
    <w:rsid w:val="00F34F7A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A573"/>
  <w15:docId w15:val="{EBA7633A-D6AF-4605-A23A-DB25BC5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76A2-0D14-406D-A868-064411AF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DF378BFB.dotm</Template>
  <TotalTime>51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C. Warner</dc:creator>
  <cp:lastModifiedBy>Elizabeth C. Warner</cp:lastModifiedBy>
  <cp:revision>5</cp:revision>
  <cp:lastPrinted>2015-09-10T11:34:00Z</cp:lastPrinted>
  <dcterms:created xsi:type="dcterms:W3CDTF">2016-09-08T13:33:00Z</dcterms:created>
  <dcterms:modified xsi:type="dcterms:W3CDTF">2017-09-06T16:17:00Z</dcterms:modified>
</cp:coreProperties>
</file>