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C" w:rsidRDefault="007E0EBC">
      <w:r>
        <w:rPr>
          <w:noProof/>
        </w:rPr>
        <w:drawing>
          <wp:inline distT="0" distB="0" distL="0" distR="0" wp14:anchorId="77D43BA3" wp14:editId="2400E5DC">
            <wp:extent cx="5962650" cy="6714388"/>
            <wp:effectExtent l="0" t="0" r="0" b="0"/>
            <wp:docPr id="1" name="Picture 1" descr="This is a great visual to teach opinion writing. I think I am going to use it with the prompt: What is the best way to eat an oreo cookie. Each student will then get an oreo as well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a great visual to teach opinion writing. I think I am going to use it with the prompt: What is the best way to eat an oreo cookie. Each student will then get an oreo as well.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4708" r="3987" b="21281"/>
                    <a:stretch/>
                  </pic:blipFill>
                  <pic:spPr bwMode="auto">
                    <a:xfrm>
                      <a:off x="0" y="0"/>
                      <a:ext cx="5966754" cy="671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D86" w:rsidRPr="007E0EBC" w:rsidRDefault="007E0EBC" w:rsidP="007E0EBC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582295</wp:posOffset>
                </wp:positionV>
                <wp:extent cx="6086475" cy="1162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BC" w:rsidRDefault="007E0EBC">
                            <w:r>
                              <w:t>Conclusion: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85pt;width:479.2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" fillcolor="white [3201]" strokeweight=".5pt">
                <v:textbox>
                  <w:txbxContent>
                    <w:p w:rsidR="007E0EBC" w:rsidRDefault="007E0EBC">
                      <w:r>
                        <w:t>Conclusion: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0A4D86" w:rsidRPr="007E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BC"/>
    <w:rsid w:val="000A4D86"/>
    <w:rsid w:val="007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7C66131E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1</cp:revision>
  <dcterms:created xsi:type="dcterms:W3CDTF">2016-03-04T14:54:00Z</dcterms:created>
  <dcterms:modified xsi:type="dcterms:W3CDTF">2016-03-04T14:55:00Z</dcterms:modified>
</cp:coreProperties>
</file>