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2D" w:rsidRDefault="00CE72CB">
      <w:r>
        <w:rPr>
          <w:noProof/>
        </w:rPr>
        <w:drawing>
          <wp:inline distT="0" distB="0" distL="0" distR="0" wp14:anchorId="0589C5C2" wp14:editId="46A74321">
            <wp:extent cx="4561205" cy="8091170"/>
            <wp:effectExtent l="0" t="0" r="0" b="5080"/>
            <wp:docPr id="1" name="Picture 1" descr="https://lh4.googleusercontent.com/-HtuozcKVeOg/VEG8uzKvqoI/AAAAAAAALPw/K7e4R8AMtvY/w479-h849-no/IMG_20141017_210451_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HtuozcKVeOg/VEG8uzKvqoI/AAAAAAAALPw/K7e4R8AMtvY/w479-h849-no/IMG_20141017_210451_0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80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CB"/>
    <w:rsid w:val="00BA5F2D"/>
    <w:rsid w:val="00C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429269FF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C. Hintz</dc:creator>
  <cp:lastModifiedBy>Megan C. Hintz</cp:lastModifiedBy>
  <cp:revision>1</cp:revision>
  <dcterms:created xsi:type="dcterms:W3CDTF">2014-10-18T01:10:00Z</dcterms:created>
  <dcterms:modified xsi:type="dcterms:W3CDTF">2014-10-18T01:11:00Z</dcterms:modified>
</cp:coreProperties>
</file>