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4D" w:rsidRDefault="00C65B77">
      <w:r>
        <w:rPr>
          <w:noProof/>
        </w:rPr>
        <w:drawing>
          <wp:inline distT="0" distB="0" distL="0" distR="0" wp14:anchorId="315FD1A3" wp14:editId="6FE2EDD6">
            <wp:extent cx="5915025" cy="9155988"/>
            <wp:effectExtent l="0" t="0" r="0" b="7620"/>
            <wp:docPr id="1" name="Picture 1" descr="Have you ever seen this anchor chart for prepositions and wished you had a copy to print off yourself? Now you can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e you ever seen this anchor chart for prepositions and wished you had a copy to print off yourself? Now you can!!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15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6C4D" w:rsidSect="00C65B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77"/>
    <w:rsid w:val="00C65B77"/>
    <w:rsid w:val="00E9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F0299551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C. Hintz</dc:creator>
  <cp:lastModifiedBy>Megan C. Hintz</cp:lastModifiedBy>
  <cp:revision>1</cp:revision>
  <cp:lastPrinted>2015-05-14T20:45:00Z</cp:lastPrinted>
  <dcterms:created xsi:type="dcterms:W3CDTF">2015-05-14T20:45:00Z</dcterms:created>
  <dcterms:modified xsi:type="dcterms:W3CDTF">2015-05-14T20:47:00Z</dcterms:modified>
</cp:coreProperties>
</file>