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92" w:rsidRPr="00087592" w:rsidRDefault="00087592">
      <w:pPr>
        <w:rPr>
          <w:sz w:val="36"/>
          <w:szCs w:val="36"/>
        </w:rPr>
      </w:pPr>
      <w:r w:rsidRPr="00087592">
        <w:rPr>
          <w:sz w:val="36"/>
          <w:szCs w:val="36"/>
        </w:rPr>
        <w:t>1600-1733: English, Dutch, and Swedish settlements all along East Coast.  French settled Canada.</w:t>
      </w:r>
    </w:p>
    <w:p w:rsidR="00087592" w:rsidRPr="00087592" w:rsidRDefault="00087592">
      <w:pPr>
        <w:rPr>
          <w:sz w:val="36"/>
          <w:szCs w:val="36"/>
        </w:rPr>
      </w:pPr>
    </w:p>
    <w:p w:rsidR="00087592" w:rsidRPr="00087592" w:rsidRDefault="00087592">
      <w:pPr>
        <w:rPr>
          <w:sz w:val="36"/>
          <w:szCs w:val="36"/>
        </w:rPr>
      </w:pPr>
      <w:r w:rsidRPr="00087592">
        <w:rPr>
          <w:sz w:val="36"/>
          <w:szCs w:val="36"/>
        </w:rPr>
        <w:t>1689-1763: France and Great Britain with Native groups, fight series of wars. Britain wins.</w:t>
      </w:r>
    </w:p>
    <w:p w:rsidR="00087592" w:rsidRPr="00087592" w:rsidRDefault="00087592">
      <w:pPr>
        <w:rPr>
          <w:sz w:val="36"/>
          <w:szCs w:val="36"/>
        </w:rPr>
      </w:pPr>
    </w:p>
    <w:p w:rsidR="00087592" w:rsidRPr="00087592" w:rsidRDefault="00087592">
      <w:pPr>
        <w:rPr>
          <w:sz w:val="36"/>
          <w:szCs w:val="36"/>
        </w:rPr>
      </w:pPr>
      <w:r w:rsidRPr="00087592">
        <w:rPr>
          <w:sz w:val="36"/>
          <w:szCs w:val="36"/>
        </w:rPr>
        <w:t>1763-1774: To cover cost of protecting colonies, Britain adds taxes and laws on colonists.</w:t>
      </w:r>
    </w:p>
    <w:p w:rsidR="00087592" w:rsidRPr="00087592" w:rsidRDefault="00087592">
      <w:pPr>
        <w:rPr>
          <w:sz w:val="36"/>
          <w:szCs w:val="36"/>
        </w:rPr>
      </w:pPr>
    </w:p>
    <w:p w:rsidR="00087592" w:rsidRPr="00087592" w:rsidRDefault="00087592">
      <w:pPr>
        <w:rPr>
          <w:sz w:val="36"/>
          <w:szCs w:val="36"/>
        </w:rPr>
      </w:pPr>
      <w:r w:rsidRPr="00087592">
        <w:rPr>
          <w:sz w:val="36"/>
          <w:szCs w:val="36"/>
        </w:rPr>
        <w:t>1773: Boston Tea Party. Colonists protest unfair taxes and laws.</w:t>
      </w:r>
    </w:p>
    <w:p w:rsidR="00087592" w:rsidRPr="00087592" w:rsidRDefault="00087592">
      <w:pPr>
        <w:rPr>
          <w:sz w:val="36"/>
          <w:szCs w:val="36"/>
        </w:rPr>
      </w:pPr>
    </w:p>
    <w:p w:rsidR="00087592" w:rsidRPr="00087592" w:rsidRDefault="00087592">
      <w:pPr>
        <w:rPr>
          <w:sz w:val="36"/>
          <w:szCs w:val="36"/>
        </w:rPr>
      </w:pPr>
      <w:r w:rsidRPr="00087592">
        <w:rPr>
          <w:sz w:val="36"/>
          <w:szCs w:val="36"/>
        </w:rPr>
        <w:t>1775: Revolutionary War begins.</w:t>
      </w:r>
    </w:p>
    <w:p w:rsidR="00087592" w:rsidRPr="00087592" w:rsidRDefault="00087592">
      <w:pPr>
        <w:rPr>
          <w:sz w:val="36"/>
          <w:szCs w:val="36"/>
        </w:rPr>
      </w:pPr>
    </w:p>
    <w:p w:rsidR="00087592" w:rsidRPr="00087592" w:rsidRDefault="00087592">
      <w:pPr>
        <w:rPr>
          <w:sz w:val="36"/>
          <w:szCs w:val="36"/>
        </w:rPr>
      </w:pPr>
      <w:r w:rsidRPr="00087592">
        <w:rPr>
          <w:sz w:val="36"/>
          <w:szCs w:val="36"/>
        </w:rPr>
        <w:t xml:space="preserve">1776: Colonists read </w:t>
      </w:r>
      <w:r w:rsidR="00AC1E5F" w:rsidRPr="00087592">
        <w:rPr>
          <w:sz w:val="36"/>
          <w:szCs w:val="36"/>
        </w:rPr>
        <w:t>pamphlet</w:t>
      </w:r>
      <w:r w:rsidRPr="00087592">
        <w:rPr>
          <w:sz w:val="36"/>
          <w:szCs w:val="36"/>
        </w:rPr>
        <w:t xml:space="preserve">, </w:t>
      </w:r>
      <w:r w:rsidRPr="00087592">
        <w:rPr>
          <w:i/>
          <w:sz w:val="36"/>
          <w:szCs w:val="36"/>
        </w:rPr>
        <w:t>Common Sense</w:t>
      </w:r>
      <w:r w:rsidRPr="00087592">
        <w:rPr>
          <w:sz w:val="36"/>
          <w:szCs w:val="36"/>
        </w:rPr>
        <w:t>, by Thomas Paine.</w:t>
      </w:r>
    </w:p>
    <w:p w:rsidR="00087592" w:rsidRPr="00087592" w:rsidRDefault="00087592">
      <w:pPr>
        <w:rPr>
          <w:sz w:val="36"/>
          <w:szCs w:val="36"/>
        </w:rPr>
      </w:pPr>
    </w:p>
    <w:p w:rsidR="00087592" w:rsidRDefault="00087592">
      <w:pPr>
        <w:rPr>
          <w:sz w:val="36"/>
          <w:szCs w:val="36"/>
        </w:rPr>
      </w:pPr>
      <w:bookmarkStart w:id="0" w:name="_GoBack"/>
      <w:r w:rsidRPr="008C73A2">
        <w:rPr>
          <w:b/>
          <w:sz w:val="36"/>
          <w:szCs w:val="36"/>
          <w:u w:val="single"/>
        </w:rPr>
        <w:t>July 4, 1776</w:t>
      </w:r>
      <w:bookmarkEnd w:id="0"/>
      <w:r w:rsidRPr="00087592">
        <w:rPr>
          <w:sz w:val="36"/>
          <w:szCs w:val="36"/>
        </w:rPr>
        <w:t>: Thomas Jefferson writes Declaration of Independence. USA is created.</w:t>
      </w:r>
    </w:p>
    <w:p w:rsidR="00087592" w:rsidRDefault="00087592">
      <w:pPr>
        <w:rPr>
          <w:sz w:val="36"/>
          <w:szCs w:val="36"/>
        </w:rPr>
      </w:pPr>
    </w:p>
    <w:p w:rsidR="00087592" w:rsidRDefault="00087592">
      <w:pPr>
        <w:rPr>
          <w:sz w:val="36"/>
          <w:szCs w:val="36"/>
        </w:rPr>
      </w:pPr>
      <w:r>
        <w:rPr>
          <w:sz w:val="36"/>
          <w:szCs w:val="36"/>
        </w:rPr>
        <w:t>1777: Americans defeat British at Saratoga. France supports the Patriots.</w:t>
      </w:r>
    </w:p>
    <w:p w:rsidR="00087592" w:rsidRDefault="00087592">
      <w:pPr>
        <w:rPr>
          <w:sz w:val="36"/>
          <w:szCs w:val="36"/>
        </w:rPr>
      </w:pPr>
    </w:p>
    <w:p w:rsidR="00087592" w:rsidRDefault="00087592">
      <w:pPr>
        <w:rPr>
          <w:sz w:val="36"/>
          <w:szCs w:val="36"/>
        </w:rPr>
      </w:pPr>
      <w:r>
        <w:rPr>
          <w:sz w:val="36"/>
          <w:szCs w:val="36"/>
        </w:rPr>
        <w:t xml:space="preserve">1781: Articles of Confederation </w:t>
      </w:r>
      <w:r w:rsidR="00AC1E5F">
        <w:rPr>
          <w:sz w:val="36"/>
          <w:szCs w:val="36"/>
        </w:rPr>
        <w:t>(1</w:t>
      </w:r>
      <w:r w:rsidR="00AC1E5F" w:rsidRPr="00AC1E5F">
        <w:rPr>
          <w:sz w:val="36"/>
          <w:szCs w:val="36"/>
          <w:vertAlign w:val="superscript"/>
        </w:rPr>
        <w:t>st</w:t>
      </w:r>
      <w:r w:rsidR="00AC1E5F">
        <w:rPr>
          <w:sz w:val="36"/>
          <w:szCs w:val="36"/>
        </w:rPr>
        <w:t xml:space="preserve"> plan of government)</w:t>
      </w:r>
    </w:p>
    <w:p w:rsidR="00AC1E5F" w:rsidRDefault="00AC1E5F">
      <w:pPr>
        <w:rPr>
          <w:sz w:val="36"/>
          <w:szCs w:val="36"/>
        </w:rPr>
      </w:pPr>
    </w:p>
    <w:p w:rsidR="00AC1E5F" w:rsidRDefault="00AC1E5F">
      <w:pPr>
        <w:rPr>
          <w:sz w:val="36"/>
          <w:szCs w:val="36"/>
        </w:rPr>
      </w:pPr>
      <w:r>
        <w:rPr>
          <w:sz w:val="36"/>
          <w:szCs w:val="36"/>
        </w:rPr>
        <w:t>1787: Constitution is written (new plan of government)</w:t>
      </w:r>
    </w:p>
    <w:p w:rsidR="00AC1E5F" w:rsidRDefault="00AC1E5F">
      <w:pPr>
        <w:rPr>
          <w:sz w:val="36"/>
          <w:szCs w:val="36"/>
        </w:rPr>
      </w:pPr>
    </w:p>
    <w:p w:rsidR="00AC1E5F" w:rsidRDefault="00AC1E5F">
      <w:pPr>
        <w:rPr>
          <w:sz w:val="36"/>
          <w:szCs w:val="36"/>
        </w:rPr>
      </w:pPr>
      <w:r>
        <w:rPr>
          <w:sz w:val="36"/>
          <w:szCs w:val="36"/>
        </w:rPr>
        <w:t>1789: George Washington First President</w:t>
      </w:r>
    </w:p>
    <w:p w:rsidR="00AC1E5F" w:rsidRDefault="00AC1E5F">
      <w:pPr>
        <w:rPr>
          <w:sz w:val="36"/>
          <w:szCs w:val="36"/>
        </w:rPr>
      </w:pPr>
    </w:p>
    <w:p w:rsidR="00AC1E5F" w:rsidRPr="00087592" w:rsidRDefault="00AC1E5F">
      <w:pPr>
        <w:rPr>
          <w:sz w:val="36"/>
          <w:szCs w:val="36"/>
        </w:rPr>
      </w:pPr>
      <w:r>
        <w:rPr>
          <w:sz w:val="36"/>
          <w:szCs w:val="36"/>
        </w:rPr>
        <w:t>1791: James Madison writes Bill of Rights (1</w:t>
      </w:r>
      <w:r w:rsidRPr="00AC1E5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10 amendments to protect individual’s rights)</w:t>
      </w:r>
    </w:p>
    <w:sectPr w:rsidR="00AC1E5F" w:rsidRPr="00087592" w:rsidSect="00087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92"/>
    <w:rsid w:val="00087592"/>
    <w:rsid w:val="00735E2C"/>
    <w:rsid w:val="008C73A2"/>
    <w:rsid w:val="00AC1E5F"/>
    <w:rsid w:val="00A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33A7E89F</Template>
  <TotalTime>53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C. Hintz</dc:creator>
  <cp:lastModifiedBy>Megan C. Hintz</cp:lastModifiedBy>
  <cp:revision>2</cp:revision>
  <cp:lastPrinted>2014-06-09T14:13:00Z</cp:lastPrinted>
  <dcterms:created xsi:type="dcterms:W3CDTF">2014-06-09T13:49:00Z</dcterms:created>
  <dcterms:modified xsi:type="dcterms:W3CDTF">2014-06-09T14:42:00Z</dcterms:modified>
</cp:coreProperties>
</file>